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84" w:rsidRPr="00BB21E6" w:rsidRDefault="00BE2084" w:rsidP="00BE2084">
      <w:pPr>
        <w:pStyle w:val="Akapitzlist"/>
        <w:widowControl/>
        <w:suppressAutoHyphens w:val="0"/>
        <w:spacing w:before="100" w:beforeAutospacing="1" w:after="113" w:line="360" w:lineRule="auto"/>
        <w:ind w:left="284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BB21E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Załącznik nr 4 - Wykaz imion i nazwisk osób skierowanych przez wykonawcę do realizacji zamówienia wraz z informacją o doświadczeniu tych osób</w:t>
      </w:r>
    </w:p>
    <w:p w:rsidR="00BE2084" w:rsidRPr="00BB21E6" w:rsidRDefault="00BE2084" w:rsidP="00BE2084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E2084" w:rsidRPr="00BB21E6" w:rsidRDefault="00BE2084" w:rsidP="00BE2084">
      <w:pPr>
        <w:widowControl/>
        <w:tabs>
          <w:tab w:val="left" w:pos="5529"/>
        </w:tabs>
        <w:suppressAutoHyphens w:val="0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BB21E6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……………………………………….</w:t>
      </w:r>
    </w:p>
    <w:p w:rsidR="00BE2084" w:rsidRDefault="00BE2084" w:rsidP="00BE2084">
      <w:pPr>
        <w:widowControl/>
        <w:tabs>
          <w:tab w:val="left" w:pos="5529"/>
        </w:tabs>
        <w:suppressAutoHyphens w:val="0"/>
        <w:jc w:val="both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 xml:space="preserve">             </w:t>
      </w:r>
      <w:r w:rsidRPr="00BE2084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Wykonawca</w:t>
      </w:r>
    </w:p>
    <w:p w:rsidR="00BE2084" w:rsidRDefault="00BE2084" w:rsidP="00BE2084">
      <w:pPr>
        <w:widowControl/>
        <w:tabs>
          <w:tab w:val="left" w:pos="5529"/>
        </w:tabs>
        <w:suppressAutoHyphens w:val="0"/>
        <w:jc w:val="both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1984"/>
        <w:gridCol w:w="5775"/>
      </w:tblGrid>
      <w:tr w:rsidR="00BE2084" w:rsidTr="00BE2084">
        <w:tc>
          <w:tcPr>
            <w:tcW w:w="14984" w:type="dxa"/>
            <w:gridSpan w:val="5"/>
            <w:shd w:val="clear" w:color="auto" w:fill="D9D9D9" w:themeFill="background1" w:themeFillShade="D9"/>
          </w:tcPr>
          <w:p w:rsidR="00BE2084" w:rsidRP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E2084">
              <w:rPr>
                <w:rFonts w:ascii="Arial" w:eastAsia="Times New Roman" w:hAnsi="Arial" w:cs="Arial"/>
                <w:b/>
                <w:smallCaps/>
                <w:color w:val="000000"/>
                <w:kern w:val="0"/>
                <w:sz w:val="22"/>
                <w:szCs w:val="22"/>
                <w:lang w:eastAsia="pl-PL" w:bidi="ar-SA"/>
              </w:rPr>
              <w:t>Wykaz imion i nazwisk osób wykonujących czynności przy wykonywaniu zamówienia</w:t>
            </w:r>
          </w:p>
        </w:tc>
      </w:tr>
      <w:tr w:rsidR="00BE2084" w:rsidTr="00555966">
        <w:tc>
          <w:tcPr>
            <w:tcW w:w="562" w:type="dxa"/>
          </w:tcPr>
          <w:p w:rsidR="00BE2084" w:rsidRP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985" w:type="dxa"/>
          </w:tcPr>
          <w:p w:rsidR="00BE2084" w:rsidRP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Imię i nazwisko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</w:p>
        </w:tc>
        <w:tc>
          <w:tcPr>
            <w:tcW w:w="4678" w:type="dxa"/>
          </w:tcPr>
          <w:p w:rsidR="00BE2084" w:rsidRP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Uprawnienia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</w:p>
        </w:tc>
        <w:tc>
          <w:tcPr>
            <w:tcW w:w="1984" w:type="dxa"/>
          </w:tcPr>
          <w:p w:rsidR="00BE2084" w:rsidRP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wykonania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</w:p>
        </w:tc>
        <w:tc>
          <w:tcPr>
            <w:tcW w:w="5775" w:type="dxa"/>
          </w:tcPr>
          <w:p w:rsidR="00BE2084" w:rsidRP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Doświadczenie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 w:val="restart"/>
          </w:tcPr>
          <w:p w:rsidR="00BE2084" w:rsidRDefault="00BE2084" w:rsidP="00BE2084">
            <w:pPr>
              <w:widowControl/>
              <w:suppressAutoHyphens w:val="0"/>
              <w:spacing w:before="100" w:beforeAutospacing="1"/>
              <w:ind w:left="79" w:right="-6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BE2084" w:rsidRDefault="00BE2084" w:rsidP="00BE2084">
            <w:pPr>
              <w:widowControl/>
              <w:suppressAutoHyphens w:val="0"/>
              <w:spacing w:before="100" w:beforeAutospacing="1"/>
              <w:ind w:left="79" w:right="-6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BE2084" w:rsidRDefault="00BE2084" w:rsidP="00BE2084">
            <w:pPr>
              <w:widowControl/>
              <w:suppressAutoHyphens w:val="0"/>
              <w:spacing w:before="100" w:beforeAutospacing="1"/>
              <w:ind w:left="79" w:right="-6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BE2084" w:rsidRPr="00BB21E6" w:rsidRDefault="00BE2084" w:rsidP="00BE2084">
            <w:pPr>
              <w:widowControl/>
              <w:suppressAutoHyphens w:val="0"/>
              <w:spacing w:before="100" w:beforeAutospacing="1"/>
              <w:ind w:left="79" w:right="-6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Posiada odpowiednie uprawnienia budowlane bez ograniczeń do projektowania w specjalności </w:t>
            </w:r>
            <w:proofErr w:type="spellStart"/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konstrukcyjno</w:t>
            </w:r>
            <w:proofErr w:type="spellEnd"/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 - budowlanej</w:t>
            </w:r>
          </w:p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  <w:tr w:rsidR="00BE2084" w:rsidTr="00555966">
        <w:tc>
          <w:tcPr>
            <w:tcW w:w="562" w:type="dxa"/>
            <w:shd w:val="clear" w:color="auto" w:fill="D9D9D9" w:themeFill="background1" w:themeFillShade="D9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  <w:shd w:val="clear" w:color="auto" w:fill="D9D9D9" w:themeFill="background1" w:themeFillShade="D9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 w:val="restart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Posiada odpowiednie uprawnienia budowlane bez ograniczeń do projektowania instalacji wentylacyjnych i gazowych</w:t>
            </w: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  <w:tr w:rsidR="00BE2084" w:rsidTr="00555966">
        <w:tc>
          <w:tcPr>
            <w:tcW w:w="562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78" w:type="dxa"/>
            <w:vMerge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75" w:type="dxa"/>
          </w:tcPr>
          <w:p w:rsidR="00BE2084" w:rsidRDefault="00BE2084" w:rsidP="00BE2084">
            <w:pPr>
              <w:widowControl/>
              <w:tabs>
                <w:tab w:val="left" w:pos="5529"/>
              </w:tabs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........................................... o kubaturze ........................................</w:t>
            </w:r>
          </w:p>
        </w:tc>
      </w:tr>
    </w:tbl>
    <w:p w:rsidR="00BE2084" w:rsidRDefault="00BE2084" w:rsidP="00BE2084">
      <w:pPr>
        <w:widowControl/>
        <w:tabs>
          <w:tab w:val="left" w:pos="5529"/>
        </w:tabs>
        <w:suppressAutoHyphens w:val="0"/>
        <w:jc w:val="both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</w:p>
    <w:p w:rsidR="00BE2084" w:rsidRDefault="00BE2084" w:rsidP="00BE2084">
      <w:pPr>
        <w:widowControl/>
        <w:tabs>
          <w:tab w:val="left" w:pos="5529"/>
        </w:tabs>
        <w:suppressAutoHyphens w:val="0"/>
        <w:jc w:val="both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</w:p>
    <w:p w:rsidR="00BE2084" w:rsidRDefault="00BE2084" w:rsidP="00BE2084">
      <w:pPr>
        <w:widowControl/>
        <w:tabs>
          <w:tab w:val="left" w:pos="5529"/>
        </w:tabs>
        <w:suppressAutoHyphens w:val="0"/>
        <w:jc w:val="both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</w:p>
    <w:p w:rsidR="00BE2084" w:rsidRPr="00BE2084" w:rsidRDefault="00BE2084" w:rsidP="00BE2084">
      <w:pPr>
        <w:widowControl/>
        <w:tabs>
          <w:tab w:val="left" w:pos="5529"/>
        </w:tabs>
        <w:suppressAutoHyphens w:val="0"/>
        <w:jc w:val="both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</w:p>
    <w:p w:rsidR="00BE2084" w:rsidRPr="00BB21E6" w:rsidRDefault="00BE2084" w:rsidP="00BE2084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B21E6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......................................................... </w:t>
      </w:r>
    </w:p>
    <w:p w:rsidR="00BE2084" w:rsidRPr="00BB21E6" w:rsidRDefault="00BE2084" w:rsidP="00BE2084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B21E6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podpis osoby/ osób upoważnionych do </w:t>
      </w:r>
    </w:p>
    <w:p w:rsidR="00BE2084" w:rsidRPr="00BB21E6" w:rsidRDefault="00BE2084" w:rsidP="00BE2084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B21E6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występowania w imieniu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</w:t>
      </w:r>
      <w:r w:rsidRPr="00BB21E6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ykonawcy </w:t>
      </w:r>
    </w:p>
    <w:p w:rsidR="001674CB" w:rsidRPr="00855E02" w:rsidRDefault="001674CB" w:rsidP="009B249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sectPr w:rsidR="001674CB" w:rsidRPr="00855E02" w:rsidSect="00BE2084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1417" w:right="1417" w:bottom="1417" w:left="426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32" w:rsidRDefault="00CF0732" w:rsidP="00AF73B0">
      <w:r>
        <w:separator/>
      </w:r>
    </w:p>
  </w:endnote>
  <w:endnote w:type="continuationSeparator" w:id="0">
    <w:p w:rsidR="00CF0732" w:rsidRDefault="00CF0732" w:rsidP="00A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B8" w:rsidRDefault="00FF1BB8" w:rsidP="00FF1B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B8" w:rsidRPr="0026748E" w:rsidRDefault="00FF1BB8" w:rsidP="00FF1BB8">
    <w:pPr>
      <w:pStyle w:val="Stopka"/>
      <w:jc w:val="center"/>
      <w:rPr>
        <w:color w:val="767171"/>
        <w:sz w:val="18"/>
      </w:rPr>
    </w:pPr>
  </w:p>
  <w:p w:rsidR="00667072" w:rsidRPr="0026748E" w:rsidRDefault="00FF1BB8" w:rsidP="00FF1BB8">
    <w:pPr>
      <w:pStyle w:val="Stopka"/>
      <w:jc w:val="center"/>
      <w:rPr>
        <w:color w:val="767171"/>
        <w:sz w:val="16"/>
      </w:rPr>
    </w:pPr>
    <w:r w:rsidRPr="0026748E">
      <w:rPr>
        <w:color w:val="767171"/>
        <w:sz w:val="16"/>
      </w:rPr>
      <w:t xml:space="preserve">Projekt „Rewitalizacja obszaru ul. Lubartowskiej i dawnego Podzamcza w Lublinie poprzez ożywienie gospodarcze obszaru za pomocą zintegrowanej poprawy zarządzania zasobem komunalnym, działań społecznych i poprawy stanu zabudowy zabytkowej – uzupełnienie Programu Rewitalizacji Lublina dla wskazanego obszaru” </w:t>
    </w:r>
    <w:r w:rsidR="00BA5FEB" w:rsidRPr="00BA5FEB">
      <w:rPr>
        <w:color w:val="767171"/>
        <w:sz w:val="16"/>
      </w:rPr>
      <w:t>współfinansowany z Funduszu Spójności i budżetu państwa w ramach Programu Operacyjnego Pomoc Techniczna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32" w:rsidRDefault="00CF0732" w:rsidP="00AF73B0">
      <w:r>
        <w:separator/>
      </w:r>
    </w:p>
  </w:footnote>
  <w:footnote w:type="continuationSeparator" w:id="0">
    <w:p w:rsidR="00CF0732" w:rsidRDefault="00CF0732" w:rsidP="00AF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B8" w:rsidRDefault="00BA5FEB" w:rsidP="00FF1BB8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6536055" cy="847725"/>
          <wp:effectExtent l="0" t="0" r="0" b="9525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8F5"/>
    <w:multiLevelType w:val="multilevel"/>
    <w:tmpl w:val="5B70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72E9"/>
    <w:multiLevelType w:val="hybridMultilevel"/>
    <w:tmpl w:val="5330B1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D393B"/>
    <w:multiLevelType w:val="hybridMultilevel"/>
    <w:tmpl w:val="BBBC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46A3"/>
    <w:multiLevelType w:val="multilevel"/>
    <w:tmpl w:val="543A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A49D8"/>
    <w:multiLevelType w:val="hybridMultilevel"/>
    <w:tmpl w:val="6868D81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2A437E1E"/>
    <w:multiLevelType w:val="hybridMultilevel"/>
    <w:tmpl w:val="6868D81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2CFB65E8"/>
    <w:multiLevelType w:val="hybridMultilevel"/>
    <w:tmpl w:val="ED42A4E0"/>
    <w:lvl w:ilvl="0" w:tplc="0CA46C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D1F90"/>
    <w:multiLevelType w:val="multilevel"/>
    <w:tmpl w:val="BFE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4557A"/>
    <w:multiLevelType w:val="hybridMultilevel"/>
    <w:tmpl w:val="FB68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0E21"/>
    <w:multiLevelType w:val="hybridMultilevel"/>
    <w:tmpl w:val="87E02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C72EF"/>
    <w:multiLevelType w:val="hybridMultilevel"/>
    <w:tmpl w:val="26D62C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64E49"/>
    <w:multiLevelType w:val="multilevel"/>
    <w:tmpl w:val="380C8B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37DC6"/>
    <w:multiLevelType w:val="multilevel"/>
    <w:tmpl w:val="BFE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8008E"/>
    <w:multiLevelType w:val="multilevel"/>
    <w:tmpl w:val="EA56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831B4"/>
    <w:multiLevelType w:val="hybridMultilevel"/>
    <w:tmpl w:val="120A5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F26BB"/>
    <w:multiLevelType w:val="hybridMultilevel"/>
    <w:tmpl w:val="FE3AC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2A22A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231DC3"/>
    <w:multiLevelType w:val="multilevel"/>
    <w:tmpl w:val="D0D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14F63"/>
    <w:multiLevelType w:val="multilevel"/>
    <w:tmpl w:val="BFE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A134D"/>
    <w:multiLevelType w:val="hybridMultilevel"/>
    <w:tmpl w:val="2BBAC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670824"/>
    <w:multiLevelType w:val="hybridMultilevel"/>
    <w:tmpl w:val="5816C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91707"/>
    <w:multiLevelType w:val="hybridMultilevel"/>
    <w:tmpl w:val="5DE23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3"/>
  </w:num>
  <w:num w:numId="5">
    <w:abstractNumId w:val="11"/>
  </w:num>
  <w:num w:numId="6">
    <w:abstractNumId w:val="12"/>
  </w:num>
  <w:num w:numId="7">
    <w:abstractNumId w:val="12"/>
    <w:lvlOverride w:ilvl="3">
      <w:startOverride w:val="1"/>
    </w:lvlOverride>
  </w:num>
  <w:num w:numId="8">
    <w:abstractNumId w:val="12"/>
    <w:lvlOverride w:ilvl="3">
      <w:startOverride w:val="1"/>
    </w:lvlOverride>
  </w:num>
  <w:num w:numId="9">
    <w:abstractNumId w:val="8"/>
  </w:num>
  <w:num w:numId="10">
    <w:abstractNumId w:val="17"/>
  </w:num>
  <w:num w:numId="11">
    <w:abstractNumId w:val="7"/>
  </w:num>
  <w:num w:numId="12">
    <w:abstractNumId w:val="18"/>
  </w:num>
  <w:num w:numId="13">
    <w:abstractNumId w:val="6"/>
  </w:num>
  <w:num w:numId="14">
    <w:abstractNumId w:val="9"/>
  </w:num>
  <w:num w:numId="15">
    <w:abstractNumId w:val="10"/>
  </w:num>
  <w:num w:numId="16">
    <w:abstractNumId w:val="1"/>
  </w:num>
  <w:num w:numId="17">
    <w:abstractNumId w:val="19"/>
  </w:num>
  <w:num w:numId="18">
    <w:abstractNumId w:val="15"/>
  </w:num>
  <w:num w:numId="19">
    <w:abstractNumId w:val="20"/>
  </w:num>
  <w:num w:numId="20">
    <w:abstractNumId w:val="4"/>
  </w:num>
  <w:num w:numId="21">
    <w:abstractNumId w:val="5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73"/>
    <w:rsid w:val="0000624D"/>
    <w:rsid w:val="000201C2"/>
    <w:rsid w:val="00075C3C"/>
    <w:rsid w:val="000843E6"/>
    <w:rsid w:val="000F70BC"/>
    <w:rsid w:val="001378BD"/>
    <w:rsid w:val="001674CB"/>
    <w:rsid w:val="00190529"/>
    <w:rsid w:val="001B61D2"/>
    <w:rsid w:val="00203C14"/>
    <w:rsid w:val="00204AE4"/>
    <w:rsid w:val="00230ECF"/>
    <w:rsid w:val="00264366"/>
    <w:rsid w:val="0026748E"/>
    <w:rsid w:val="00356535"/>
    <w:rsid w:val="003A2818"/>
    <w:rsid w:val="003B451F"/>
    <w:rsid w:val="003E08BE"/>
    <w:rsid w:val="003E53DD"/>
    <w:rsid w:val="00481141"/>
    <w:rsid w:val="005474C7"/>
    <w:rsid w:val="00555966"/>
    <w:rsid w:val="005A7F0E"/>
    <w:rsid w:val="00645B86"/>
    <w:rsid w:val="00667072"/>
    <w:rsid w:val="006A61E3"/>
    <w:rsid w:val="006B5D8A"/>
    <w:rsid w:val="006C5573"/>
    <w:rsid w:val="006D6BD0"/>
    <w:rsid w:val="006F005C"/>
    <w:rsid w:val="006F63BA"/>
    <w:rsid w:val="0072298A"/>
    <w:rsid w:val="00741B77"/>
    <w:rsid w:val="00851AF2"/>
    <w:rsid w:val="00855E02"/>
    <w:rsid w:val="008661C6"/>
    <w:rsid w:val="00873274"/>
    <w:rsid w:val="00940EE0"/>
    <w:rsid w:val="009776C8"/>
    <w:rsid w:val="009879E8"/>
    <w:rsid w:val="00994A1E"/>
    <w:rsid w:val="009B2494"/>
    <w:rsid w:val="009D205B"/>
    <w:rsid w:val="00A75EC2"/>
    <w:rsid w:val="00A81896"/>
    <w:rsid w:val="00AD053B"/>
    <w:rsid w:val="00AF73B0"/>
    <w:rsid w:val="00B8353D"/>
    <w:rsid w:val="00BA5FEB"/>
    <w:rsid w:val="00BB1A46"/>
    <w:rsid w:val="00BC6407"/>
    <w:rsid w:val="00BE2084"/>
    <w:rsid w:val="00C525AC"/>
    <w:rsid w:val="00CC150C"/>
    <w:rsid w:val="00CC4D1C"/>
    <w:rsid w:val="00CC6A9A"/>
    <w:rsid w:val="00CF0732"/>
    <w:rsid w:val="00D441B1"/>
    <w:rsid w:val="00D80A62"/>
    <w:rsid w:val="00E177F8"/>
    <w:rsid w:val="00E240A1"/>
    <w:rsid w:val="00EC427D"/>
    <w:rsid w:val="00EC58B2"/>
    <w:rsid w:val="00ED42B4"/>
    <w:rsid w:val="00ED50E5"/>
    <w:rsid w:val="00EF7CE2"/>
    <w:rsid w:val="00F00AAD"/>
    <w:rsid w:val="00F04709"/>
    <w:rsid w:val="00F43834"/>
    <w:rsid w:val="00F521FA"/>
    <w:rsid w:val="00F74494"/>
    <w:rsid w:val="00FA13EA"/>
    <w:rsid w:val="00FD39DE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F9D72B-D986-452B-BA6E-2868447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3B0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F73B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semiHidden/>
    <w:rsid w:val="00AF73B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F73B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73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AF73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6707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834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83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53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653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56535"/>
    <w:rPr>
      <w:vertAlign w:val="superscript"/>
    </w:rPr>
  </w:style>
  <w:style w:type="character" w:styleId="Pogrubienie">
    <w:name w:val="Strong"/>
    <w:uiPriority w:val="22"/>
    <w:qFormat/>
    <w:rsid w:val="00190529"/>
    <w:rPr>
      <w:b/>
      <w:bCs/>
    </w:rPr>
  </w:style>
  <w:style w:type="table" w:styleId="Tabela-Siatka">
    <w:name w:val="Table Grid"/>
    <w:basedOn w:val="Standardowy"/>
    <w:uiPriority w:val="39"/>
    <w:rsid w:val="00BE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drabik.UM\Desktop\szablon-kolor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9E7A-69E6-4616-A29D-B7BCDAC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szablon-kolorowy</Template>
  <TotalTime>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Drabik</dc:creator>
  <cp:keywords/>
  <dc:description/>
  <cp:lastModifiedBy>Karolina Drabik</cp:lastModifiedBy>
  <cp:revision>4</cp:revision>
  <cp:lastPrinted>2016-09-08T07:38:00Z</cp:lastPrinted>
  <dcterms:created xsi:type="dcterms:W3CDTF">2017-12-28T12:13:00Z</dcterms:created>
  <dcterms:modified xsi:type="dcterms:W3CDTF">2017-12-28T12:14:00Z</dcterms:modified>
</cp:coreProperties>
</file>